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8720AD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B01298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B01298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01298">
              <w:rPr>
                <w:sz w:val="24"/>
              </w:rPr>
              <w:t>_____</w:t>
            </w:r>
            <w:r w:rsidR="00CB577F">
              <w:rPr>
                <w:sz w:val="24"/>
              </w:rPr>
              <w:t>12.12.16</w:t>
            </w:r>
            <w:r w:rsidRPr="00B01298">
              <w:rPr>
                <w:sz w:val="24"/>
              </w:rPr>
              <w:t>_______________№____</w:t>
            </w:r>
            <w:r w:rsidR="00CB577F">
              <w:rPr>
                <w:sz w:val="24"/>
              </w:rPr>
              <w:t>671</w:t>
            </w:r>
            <w:r w:rsidRPr="00B01298">
              <w:rPr>
                <w:sz w:val="24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Pr="00B01298" w:rsidRDefault="009A6B88" w:rsidP="009066F5">
            <w:pPr>
              <w:jc w:val="center"/>
              <w:rPr>
                <w:szCs w:val="28"/>
              </w:rPr>
            </w:pPr>
            <w:r w:rsidRPr="00B01298">
              <w:rPr>
                <w:szCs w:val="28"/>
              </w:rPr>
              <w:t xml:space="preserve">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Pr="00B01298">
              <w:rPr>
                <w:szCs w:val="28"/>
              </w:rPr>
              <w:t>коррупционно</w:t>
            </w:r>
            <w:proofErr w:type="spellEnd"/>
            <w:r w:rsidRPr="00B01298">
              <w:rPr>
                <w:szCs w:val="28"/>
              </w:rPr>
              <w:t>-опасных функций в администрации муниципального района Пестравский</w:t>
            </w:r>
          </w:p>
          <w:p w:rsidR="009A6B88" w:rsidRPr="00B01298" w:rsidRDefault="00B01298" w:rsidP="00B01298">
            <w:pPr>
              <w:tabs>
                <w:tab w:val="left" w:pos="1042"/>
              </w:tabs>
              <w:rPr>
                <w:szCs w:val="28"/>
              </w:rPr>
            </w:pPr>
            <w:r w:rsidRPr="00B01298">
              <w:rPr>
                <w:szCs w:val="28"/>
              </w:rPr>
              <w:tab/>
            </w:r>
          </w:p>
          <w:p w:rsidR="009A6B88" w:rsidRPr="00B01298" w:rsidRDefault="009A6B88" w:rsidP="009A6B8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01298">
              <w:rPr>
                <w:rFonts w:eastAsia="Calibri"/>
                <w:szCs w:val="28"/>
              </w:rPr>
              <w:t>Руководствуясь письмом Минтруда России от 25.12.2014 N 18-0/10/В-8980, статьями 41, 43 Устава муниципального района Пестравский, администрация муниципального района Пестравск</w:t>
            </w:r>
            <w:bookmarkStart w:id="0" w:name="_GoBack"/>
            <w:bookmarkEnd w:id="0"/>
            <w:r w:rsidRPr="00B01298">
              <w:rPr>
                <w:rFonts w:eastAsia="Calibri"/>
                <w:szCs w:val="28"/>
              </w:rPr>
              <w:t>ий ПОСТАНОВЛЯЕТ:</w:t>
            </w:r>
          </w:p>
          <w:p w:rsidR="009A6B88" w:rsidRPr="00B01298" w:rsidRDefault="009A6B88" w:rsidP="009A6B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01298">
              <w:rPr>
                <w:rFonts w:eastAsia="Calibri"/>
                <w:szCs w:val="28"/>
              </w:rPr>
              <w:t>Утвердить:</w:t>
            </w:r>
          </w:p>
          <w:p w:rsidR="009A6B88" w:rsidRPr="00B01298" w:rsidRDefault="009A6B88" w:rsidP="009A6B8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01298">
              <w:rPr>
                <w:szCs w:val="28"/>
              </w:rPr>
              <w:t>перечень 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 (Приложение №1);</w:t>
            </w:r>
          </w:p>
          <w:p w:rsidR="009A6B88" w:rsidRPr="00B01298" w:rsidRDefault="009A6B88" w:rsidP="009A6B8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01298">
              <w:rPr>
                <w:szCs w:val="28"/>
              </w:rPr>
              <w:t xml:space="preserve">перечень </w:t>
            </w:r>
            <w:proofErr w:type="spellStart"/>
            <w:r w:rsidRPr="00B01298">
              <w:rPr>
                <w:szCs w:val="28"/>
              </w:rPr>
              <w:t>коррупционно</w:t>
            </w:r>
            <w:proofErr w:type="spellEnd"/>
            <w:r w:rsidRPr="00B01298">
              <w:rPr>
                <w:szCs w:val="28"/>
              </w:rPr>
              <w:t>-опасных функций в администрации муниципального района Пестравский Самарской области</w:t>
            </w:r>
            <w:r w:rsidR="00B01298">
              <w:rPr>
                <w:szCs w:val="28"/>
              </w:rPr>
              <w:t xml:space="preserve"> (Приложение №2)</w:t>
            </w:r>
            <w:r w:rsidRPr="00B01298">
              <w:rPr>
                <w:szCs w:val="28"/>
              </w:rPr>
              <w:t>.</w:t>
            </w:r>
          </w:p>
          <w:p w:rsidR="009A6B88" w:rsidRPr="00B01298" w:rsidRDefault="009A6B88" w:rsidP="009A6B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01298">
              <w:rPr>
                <w:szCs w:val="28"/>
              </w:rPr>
              <w:t>Опубликовать данное постановление в районной газете "Степь" и разместить на официальном Интернет-сайте муниципального района Пестравский Самарской области.</w:t>
            </w:r>
          </w:p>
          <w:p w:rsidR="00CB36DF" w:rsidRPr="00B01298" w:rsidRDefault="009A6B88" w:rsidP="00CB36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B01298">
              <w:rPr>
                <w:szCs w:val="28"/>
              </w:rPr>
              <w:t>Контроль за</w:t>
            </w:r>
            <w:proofErr w:type="gramEnd"/>
            <w:r w:rsidRPr="00B01298">
              <w:rPr>
                <w:szCs w:val="28"/>
              </w:rPr>
              <w:t xml:space="preserve"> исполнением данного постановления возложить</w:t>
            </w:r>
            <w:r w:rsidR="00CB36DF" w:rsidRPr="00B01298">
              <w:rPr>
                <w:szCs w:val="28"/>
              </w:rPr>
              <w:t xml:space="preserve"> на руководителя аппарата администрации муниципального района Пестравский (</w:t>
            </w:r>
            <w:proofErr w:type="spellStart"/>
            <w:r w:rsidR="00CB36DF" w:rsidRPr="00B01298">
              <w:rPr>
                <w:szCs w:val="28"/>
              </w:rPr>
              <w:t>О.Н.Прокудина</w:t>
            </w:r>
            <w:proofErr w:type="spellEnd"/>
            <w:r w:rsidR="00CB36DF" w:rsidRPr="00B01298">
              <w:rPr>
                <w:szCs w:val="28"/>
              </w:rPr>
              <w:t>) и руководителя Финансового управления муниципального района Пестравский (</w:t>
            </w:r>
            <w:proofErr w:type="spellStart"/>
            <w:r w:rsidR="00CB36DF" w:rsidRPr="00B01298">
              <w:rPr>
                <w:szCs w:val="28"/>
              </w:rPr>
              <w:t>Л.Н.Кудрявцева</w:t>
            </w:r>
            <w:proofErr w:type="spellEnd"/>
            <w:r w:rsidR="00CB36DF" w:rsidRPr="00B01298">
              <w:rPr>
                <w:szCs w:val="28"/>
              </w:rPr>
              <w:t>).</w:t>
            </w:r>
          </w:p>
          <w:p w:rsidR="00CB36DF" w:rsidRPr="00B01298" w:rsidRDefault="00CB36DF" w:rsidP="00CB36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36DF" w:rsidRPr="00B01298" w:rsidRDefault="00CB36DF" w:rsidP="00CB36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36DF" w:rsidRPr="00B01298" w:rsidRDefault="00CB36DF" w:rsidP="00CB36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36DF" w:rsidRPr="00B01298" w:rsidRDefault="00CB36DF" w:rsidP="00CB36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36DF" w:rsidRPr="00B01298" w:rsidRDefault="00B854FD" w:rsidP="00CB36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</w:t>
            </w:r>
            <w:r w:rsidR="00CB36DF" w:rsidRPr="00B01298">
              <w:rPr>
                <w:szCs w:val="28"/>
              </w:rPr>
              <w:t>Г</w:t>
            </w:r>
            <w:proofErr w:type="gramEnd"/>
            <w:r w:rsidR="00CB36DF" w:rsidRPr="00B01298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proofErr w:type="spellEnd"/>
            <w:r w:rsidR="00CB36DF" w:rsidRPr="00B01298">
              <w:rPr>
                <w:szCs w:val="28"/>
              </w:rPr>
              <w:t xml:space="preserve"> муниципального района </w:t>
            </w:r>
          </w:p>
          <w:p w:rsidR="00BC287B" w:rsidRDefault="00CB36DF" w:rsidP="00B854FD">
            <w:pPr>
              <w:autoSpaceDE w:val="0"/>
              <w:autoSpaceDN w:val="0"/>
              <w:adjustRightInd w:val="0"/>
              <w:jc w:val="both"/>
            </w:pPr>
            <w:r w:rsidRPr="00B01298">
              <w:rPr>
                <w:szCs w:val="28"/>
              </w:rPr>
              <w:t xml:space="preserve">Пестравский </w:t>
            </w:r>
            <w:proofErr w:type="spellStart"/>
            <w:r w:rsidRPr="00B01298">
              <w:rPr>
                <w:szCs w:val="28"/>
              </w:rPr>
              <w:t>А.</w:t>
            </w:r>
            <w:r w:rsidR="00B854FD">
              <w:rPr>
                <w:szCs w:val="28"/>
              </w:rPr>
              <w:t>В.Имангулов</w:t>
            </w:r>
            <w:proofErr w:type="spellEnd"/>
            <w:r w:rsidR="009A6B88" w:rsidRPr="00B01298">
              <w:rPr>
                <w:rFonts w:eastAsia="Calibri"/>
                <w:szCs w:val="28"/>
              </w:rPr>
              <w:br/>
            </w:r>
          </w:p>
        </w:tc>
      </w:tr>
    </w:tbl>
    <w:p w:rsidR="00CB36DF" w:rsidRPr="00CB36DF" w:rsidRDefault="00CB36DF" w:rsidP="009A6B88">
      <w:pPr>
        <w:rPr>
          <w:sz w:val="16"/>
          <w:szCs w:val="16"/>
        </w:rPr>
      </w:pPr>
      <w:r w:rsidRPr="00CB36DF">
        <w:rPr>
          <w:sz w:val="16"/>
          <w:szCs w:val="16"/>
        </w:rPr>
        <w:t>Сапрыкин 2-24-78</w:t>
      </w:r>
    </w:p>
    <w:p w:rsidR="00CB36DF" w:rsidRDefault="00CB36DF" w:rsidP="009A6B88">
      <w:pPr>
        <w:rPr>
          <w:szCs w:val="28"/>
        </w:rPr>
      </w:pP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Приложение №1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CB36DF" w:rsidRDefault="008C3394" w:rsidP="008C3394">
      <w:pPr>
        <w:jc w:val="right"/>
        <w:rPr>
          <w:szCs w:val="28"/>
        </w:rPr>
      </w:pPr>
      <w:r>
        <w:rPr>
          <w:szCs w:val="28"/>
        </w:rPr>
        <w:t>от_______№______</w:t>
      </w:r>
    </w:p>
    <w:p w:rsidR="008C3394" w:rsidRDefault="008C3394" w:rsidP="008C3394">
      <w:pPr>
        <w:jc w:val="right"/>
        <w:rPr>
          <w:szCs w:val="28"/>
        </w:rPr>
      </w:pPr>
    </w:p>
    <w:p w:rsidR="008C3394" w:rsidRDefault="008C3394" w:rsidP="008C3394">
      <w:pPr>
        <w:jc w:val="center"/>
      </w:pPr>
      <w:r>
        <w:t>Перечень 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</w:r>
    </w:p>
    <w:p w:rsidR="008C3394" w:rsidRDefault="008C3394" w:rsidP="008C3394">
      <w:pPr>
        <w:jc w:val="right"/>
      </w:pPr>
    </w:p>
    <w:p w:rsidR="008C3394" w:rsidRDefault="008C3394" w:rsidP="008C3394">
      <w:pPr>
        <w:jc w:val="right"/>
      </w:pPr>
    </w:p>
    <w:p w:rsidR="008C3394" w:rsidRPr="008C3394" w:rsidRDefault="008C3394" w:rsidP="008C3394">
      <w:pPr>
        <w:jc w:val="right"/>
        <w:rPr>
          <w:szCs w:val="28"/>
        </w:rPr>
      </w:pPr>
    </w:p>
    <w:p w:rsidR="009A6B88" w:rsidRPr="008C3394" w:rsidRDefault="009A6B88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Юрисконсульт отдела правового сопровождения и муниципального контроля администрации муниципального района Пестравский Самарской области;</w:t>
      </w:r>
    </w:p>
    <w:p w:rsidR="009A6B88" w:rsidRPr="008C3394" w:rsidRDefault="00A43AA1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  <w:r w:rsidR="009A6B88" w:rsidRPr="008C3394">
        <w:rPr>
          <w:rFonts w:ascii="Times New Roman" w:hAnsi="Times New Roman"/>
          <w:sz w:val="28"/>
          <w:szCs w:val="28"/>
        </w:rPr>
        <w:t xml:space="preserve"> административной комиссии</w:t>
      </w:r>
      <w:r w:rsidR="008C3394" w:rsidRPr="008C3394">
        <w:rPr>
          <w:rFonts w:ascii="Times New Roman" w:hAnsi="Times New Roman"/>
          <w:sz w:val="28"/>
          <w:szCs w:val="28"/>
        </w:rPr>
        <w:t>;</w:t>
      </w:r>
      <w:r w:rsidR="009A6B88" w:rsidRPr="008C3394">
        <w:rPr>
          <w:rFonts w:ascii="Times New Roman" w:hAnsi="Times New Roman"/>
          <w:sz w:val="28"/>
          <w:szCs w:val="28"/>
        </w:rPr>
        <w:t xml:space="preserve"> </w:t>
      </w:r>
    </w:p>
    <w:p w:rsidR="009A6B88" w:rsidRPr="008C3394" w:rsidRDefault="009A6B88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 w:rsidRPr="008C3394">
        <w:rPr>
          <w:rFonts w:ascii="Times New Roman" w:hAnsi="Times New Roman"/>
          <w:sz w:val="28"/>
          <w:szCs w:val="28"/>
        </w:rPr>
        <w:t>МКУ</w:t>
      </w:r>
      <w:proofErr w:type="spellEnd"/>
      <w:r w:rsidRPr="008C3394">
        <w:rPr>
          <w:rFonts w:ascii="Times New Roman" w:hAnsi="Times New Roman"/>
          <w:sz w:val="28"/>
          <w:szCs w:val="28"/>
        </w:rPr>
        <w:t xml:space="preserve"> "От</w:t>
      </w:r>
      <w:r w:rsidR="008C3394" w:rsidRPr="008C3394">
        <w:rPr>
          <w:rFonts w:ascii="Times New Roman" w:hAnsi="Times New Roman"/>
          <w:sz w:val="28"/>
          <w:szCs w:val="28"/>
        </w:rPr>
        <w:t>д</w:t>
      </w:r>
      <w:r w:rsidRPr="008C3394">
        <w:rPr>
          <w:rFonts w:ascii="Times New Roman" w:hAnsi="Times New Roman"/>
          <w:sz w:val="28"/>
          <w:szCs w:val="28"/>
        </w:rPr>
        <w:t>ел по управлению муниципальным имуществом и земельными ресурсами администрации муниципального района Пестравский Самарской области";</w:t>
      </w:r>
    </w:p>
    <w:p w:rsidR="009A6B88" w:rsidRPr="008C3394" w:rsidRDefault="009A6B88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Бухгалтер </w:t>
      </w:r>
      <w:proofErr w:type="spellStart"/>
      <w:r w:rsidRPr="008C3394">
        <w:rPr>
          <w:rFonts w:ascii="Times New Roman" w:hAnsi="Times New Roman"/>
          <w:sz w:val="28"/>
          <w:szCs w:val="28"/>
        </w:rPr>
        <w:t>МКУ</w:t>
      </w:r>
      <w:proofErr w:type="spellEnd"/>
      <w:r w:rsidRPr="008C3394">
        <w:rPr>
          <w:rFonts w:ascii="Times New Roman" w:hAnsi="Times New Roman"/>
          <w:sz w:val="28"/>
          <w:szCs w:val="28"/>
        </w:rPr>
        <w:t xml:space="preserve"> "От</w:t>
      </w:r>
      <w:r w:rsidR="008C3394" w:rsidRPr="008C3394">
        <w:rPr>
          <w:rFonts w:ascii="Times New Roman" w:hAnsi="Times New Roman"/>
          <w:sz w:val="28"/>
          <w:szCs w:val="28"/>
        </w:rPr>
        <w:t>дел</w:t>
      </w:r>
      <w:r w:rsidRPr="008C3394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и земельными ресурсами администрации муниципального района Пестравский Самарской области";</w:t>
      </w:r>
    </w:p>
    <w:p w:rsidR="008C3394" w:rsidRPr="008C3394" w:rsidRDefault="008C3394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 w:rsidRPr="008C3394">
        <w:rPr>
          <w:rFonts w:ascii="Times New Roman" w:hAnsi="Times New Roman"/>
          <w:sz w:val="28"/>
          <w:szCs w:val="28"/>
        </w:rPr>
        <w:t>МКУ</w:t>
      </w:r>
      <w:proofErr w:type="spellEnd"/>
      <w:r w:rsidRPr="008C3394">
        <w:rPr>
          <w:rFonts w:ascii="Times New Roman" w:hAnsi="Times New Roman"/>
          <w:sz w:val="28"/>
          <w:szCs w:val="28"/>
        </w:rPr>
        <w:t xml:space="preserve"> "Отдел капитального строительства и жилищно-коммунального хозяйства" администрации муниципального района Пестравский Самарской области.</w:t>
      </w:r>
    </w:p>
    <w:p w:rsidR="009A6B88" w:rsidRPr="008C3394" w:rsidRDefault="009A6B88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№2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>от_______№______</w:t>
      </w:r>
    </w:p>
    <w:p w:rsidR="008C3394" w:rsidRDefault="008C3394" w:rsidP="008C3394">
      <w:pPr>
        <w:jc w:val="right"/>
        <w:rPr>
          <w:szCs w:val="28"/>
        </w:rPr>
      </w:pPr>
    </w:p>
    <w:p w:rsidR="008C3394" w:rsidRDefault="008C3394" w:rsidP="008C3394">
      <w:pPr>
        <w:jc w:val="center"/>
        <w:rPr>
          <w:szCs w:val="28"/>
        </w:rPr>
      </w:pPr>
      <w:r>
        <w:t xml:space="preserve">Перечень </w:t>
      </w:r>
      <w:proofErr w:type="spellStart"/>
      <w:r>
        <w:t>коррупционно</w:t>
      </w:r>
      <w:proofErr w:type="spellEnd"/>
      <w:r>
        <w:t>-опасных функций в администрации муниципального района Пестравский Самарской области</w:t>
      </w:r>
    </w:p>
    <w:p w:rsidR="008C3394" w:rsidRDefault="008C3394" w:rsidP="008C33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</w:t>
      </w:r>
      <w:r w:rsidR="009A6B88" w:rsidRPr="008C339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 жилищного</w:t>
      </w:r>
      <w:r w:rsidR="009A6B88" w:rsidRPr="008C3394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="009A6B88" w:rsidRPr="008C3394">
        <w:rPr>
          <w:rFonts w:ascii="Times New Roman" w:hAnsi="Times New Roman"/>
          <w:sz w:val="28"/>
          <w:szCs w:val="28"/>
        </w:rPr>
        <w:t>;</w:t>
      </w:r>
    </w:p>
    <w:p w:rsidR="008C3394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Составление </w:t>
      </w:r>
      <w:r w:rsidR="00CB36DF" w:rsidRPr="008C3394">
        <w:rPr>
          <w:rFonts w:ascii="Times New Roman" w:hAnsi="Times New Roman"/>
          <w:sz w:val="28"/>
          <w:szCs w:val="28"/>
        </w:rPr>
        <w:t>проекта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Пестравский</w:t>
      </w:r>
      <w:r w:rsidR="00CB36DF" w:rsidRPr="008C3394">
        <w:rPr>
          <w:rFonts w:ascii="Times New Roman" w:hAnsi="Times New Roman"/>
          <w:sz w:val="28"/>
          <w:szCs w:val="28"/>
        </w:rPr>
        <w:t>;</w:t>
      </w:r>
    </w:p>
    <w:p w:rsidR="00CB36DF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Утверждение </w:t>
      </w:r>
      <w:r w:rsidR="00CB36DF" w:rsidRPr="008C3394">
        <w:rPr>
          <w:rFonts w:ascii="Times New Roman" w:hAnsi="Times New Roman"/>
          <w:sz w:val="28"/>
          <w:szCs w:val="28"/>
        </w:rPr>
        <w:t xml:space="preserve">и ведение сводной бюджетной росписи </w:t>
      </w:r>
      <w:r w:rsidRPr="008C339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Пестравский</w:t>
      </w:r>
      <w:r w:rsidR="00CB36DF" w:rsidRPr="008C3394">
        <w:rPr>
          <w:rFonts w:ascii="Times New Roman" w:hAnsi="Times New Roman"/>
          <w:sz w:val="28"/>
          <w:szCs w:val="28"/>
        </w:rPr>
        <w:t>;</w:t>
      </w:r>
    </w:p>
    <w:p w:rsidR="00CB36DF" w:rsidRPr="008C3394" w:rsidRDefault="008720AD" w:rsidP="008C3394">
      <w:pPr>
        <w:numPr>
          <w:ilvl w:val="0"/>
          <w:numId w:val="2"/>
        </w:numPr>
        <w:autoSpaceDE w:val="0"/>
        <w:autoSpaceDN w:val="0"/>
        <w:adjustRightInd w:val="0"/>
        <w:ind w:left="1066" w:hanging="357"/>
        <w:jc w:val="both"/>
        <w:rPr>
          <w:rFonts w:eastAsia="Calibri"/>
          <w:szCs w:val="28"/>
        </w:rPr>
      </w:pPr>
      <w:r w:rsidRPr="008C3394">
        <w:rPr>
          <w:rFonts w:eastAsia="Calibri"/>
          <w:szCs w:val="28"/>
        </w:rPr>
        <w:t xml:space="preserve">Организация </w:t>
      </w:r>
      <w:r w:rsidR="00CB36DF" w:rsidRPr="008C3394">
        <w:rPr>
          <w:rFonts w:eastAsia="Calibri"/>
          <w:szCs w:val="28"/>
        </w:rPr>
        <w:t xml:space="preserve">перечисления межбюджетных трансфертов из </w:t>
      </w:r>
      <w:r w:rsidR="008C3394" w:rsidRPr="008C3394">
        <w:rPr>
          <w:rFonts w:eastAsia="Calibri"/>
          <w:szCs w:val="28"/>
        </w:rPr>
        <w:t>бюджета</w:t>
      </w:r>
      <w:r w:rsidR="008C3394">
        <w:rPr>
          <w:szCs w:val="28"/>
        </w:rPr>
        <w:t xml:space="preserve"> муниципального района Пестравский</w:t>
      </w:r>
      <w:r w:rsidR="00CB36DF" w:rsidRPr="008C3394">
        <w:rPr>
          <w:rFonts w:eastAsia="Calibri"/>
          <w:szCs w:val="28"/>
        </w:rPr>
        <w:t>;</w:t>
      </w:r>
    </w:p>
    <w:p w:rsidR="00CB36DF" w:rsidRPr="008C3394" w:rsidRDefault="008C3394" w:rsidP="008720AD">
      <w:pPr>
        <w:pStyle w:val="a3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</w:t>
      </w:r>
      <w:r w:rsidR="00CB36DF" w:rsidRPr="008C3394">
        <w:rPr>
          <w:rFonts w:ascii="Times New Roman" w:hAnsi="Times New Roman"/>
          <w:sz w:val="28"/>
          <w:szCs w:val="28"/>
        </w:rPr>
        <w:t>нутренн</w:t>
      </w:r>
      <w:r>
        <w:rPr>
          <w:rFonts w:ascii="Times New Roman" w:hAnsi="Times New Roman"/>
          <w:sz w:val="28"/>
          <w:szCs w:val="28"/>
        </w:rPr>
        <w:t>его</w:t>
      </w:r>
      <w:r w:rsidR="008720A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B36DF" w:rsidRPr="008C3394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ого</w:t>
      </w:r>
      <w:r w:rsidR="00CB36DF" w:rsidRPr="008C3394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нтроля</w:t>
      </w:r>
      <w:r w:rsidR="00CB36DF" w:rsidRPr="008C3394">
        <w:rPr>
          <w:rFonts w:ascii="Times New Roman" w:hAnsi="Times New Roman"/>
          <w:sz w:val="28"/>
          <w:szCs w:val="28"/>
        </w:rPr>
        <w:t>;</w:t>
      </w:r>
    </w:p>
    <w:p w:rsidR="00CB36DF" w:rsidRPr="008C3394" w:rsidRDefault="008C3394" w:rsidP="008C3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CB36DF" w:rsidRPr="008C3394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я</w:t>
      </w:r>
      <w:r w:rsidR="00CB36DF" w:rsidRPr="008C339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B36DF" w:rsidRPr="008C3394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о контрактной системе в сфере закупок товаров, работ, услуг для обеспечения нужд муниципального района Пестравский;</w:t>
      </w:r>
    </w:p>
    <w:p w:rsidR="00CB36DF" w:rsidRPr="008C3394" w:rsidRDefault="008C3394" w:rsidP="008C339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8C3394">
        <w:rPr>
          <w:rFonts w:eastAsia="Calibri"/>
          <w:szCs w:val="28"/>
        </w:rPr>
        <w:t xml:space="preserve">Организация </w:t>
      </w:r>
      <w:r w:rsidR="00CB36DF" w:rsidRPr="008C3394">
        <w:rPr>
          <w:rFonts w:eastAsia="Calibri"/>
          <w:szCs w:val="28"/>
        </w:rPr>
        <w:t>и проведение проверок соблюдения муниципальными служащими, требований к служебному (должностному) поведению, исполнения ими обязанностей, соблюдения запретов и ограничений, установленных в целях противодействия коррупции;</w:t>
      </w:r>
    </w:p>
    <w:p w:rsidR="00CB36DF" w:rsidRPr="008C3394" w:rsidRDefault="00CB36DF" w:rsidP="008C33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 xml:space="preserve">Разработка и реализация муниципальных </w:t>
      </w:r>
      <w:r w:rsidR="008C3394">
        <w:rPr>
          <w:rFonts w:ascii="Times New Roman" w:hAnsi="Times New Roman"/>
          <w:color w:val="000000"/>
          <w:sz w:val="28"/>
          <w:szCs w:val="28"/>
        </w:rPr>
        <w:t>программ;</w:t>
      </w:r>
    </w:p>
    <w:p w:rsidR="00CB36DF" w:rsidRPr="008C3394" w:rsidRDefault="00CB36DF" w:rsidP="008C3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Учет и обеспечение жилыми помещениями граждан, нуждающихся в жилых помещениях</w:t>
      </w:r>
      <w:r w:rsidR="008C3394">
        <w:rPr>
          <w:rFonts w:ascii="Times New Roman" w:hAnsi="Times New Roman"/>
          <w:color w:val="000000"/>
          <w:sz w:val="28"/>
          <w:szCs w:val="28"/>
        </w:rPr>
        <w:t xml:space="preserve"> и улучшении жилищных условий;</w:t>
      </w:r>
    </w:p>
    <w:p w:rsidR="00CB36DF" w:rsidRPr="008C3394" w:rsidRDefault="00CB36DF" w:rsidP="008C3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Создание условий для предоставления транспортных услуг населению и организация транс</w:t>
      </w:r>
      <w:r w:rsidR="008C3394">
        <w:rPr>
          <w:rFonts w:ascii="Times New Roman" w:hAnsi="Times New Roman"/>
          <w:color w:val="000000"/>
          <w:sz w:val="28"/>
          <w:szCs w:val="28"/>
        </w:rPr>
        <w:t>портного обслуживания населения;</w:t>
      </w:r>
    </w:p>
    <w:p w:rsidR="00CB36DF" w:rsidRPr="008C3394" w:rsidRDefault="00CB36DF" w:rsidP="008C3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Проведение антикоррупционной и правовой экспертизы муниципальных правовых актов и их проектов</w:t>
      </w:r>
      <w:r w:rsidR="008C3394">
        <w:rPr>
          <w:rFonts w:ascii="Times New Roman" w:hAnsi="Times New Roman"/>
          <w:color w:val="000000"/>
          <w:sz w:val="28"/>
          <w:szCs w:val="28"/>
        </w:rPr>
        <w:t>;</w:t>
      </w:r>
    </w:p>
    <w:p w:rsidR="00CB36DF" w:rsidRPr="008C3394" w:rsidRDefault="00CB36DF" w:rsidP="008C3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администрации, назначение на должность и освобождение от должности руководителей муниципальных учреждений.</w:t>
      </w:r>
    </w:p>
    <w:p w:rsidR="009A6B88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="009A6B88" w:rsidRPr="008C3394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земельного контроля;</w:t>
      </w:r>
    </w:p>
    <w:p w:rsidR="009A6B88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Осуществление </w:t>
      </w:r>
      <w:r w:rsidR="009A6B88" w:rsidRPr="008C33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9A6B88" w:rsidRPr="008C3394">
        <w:rPr>
          <w:rFonts w:ascii="Times New Roman" w:hAnsi="Times New Roman"/>
          <w:sz w:val="28"/>
          <w:szCs w:val="28"/>
        </w:rPr>
        <w:t>в соответствии с Законом Самарской области от 06.04.2010 N 36-ГД "О наделении органов местного самоуправления отдельными государственными полномочиями в сфере охраны окружающей среды";</w:t>
      </w:r>
    </w:p>
    <w:p w:rsidR="009A6B88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Размещение </w:t>
      </w:r>
      <w:r w:rsidR="009A6B88" w:rsidRPr="008C3394">
        <w:rPr>
          <w:rFonts w:ascii="Times New Roman" w:hAnsi="Times New Roman"/>
          <w:sz w:val="28"/>
          <w:szCs w:val="28"/>
        </w:rPr>
        <w:t>заказов на поставку товаров, выполнение работ и оказание услуг для муниципальных нужд;</w:t>
      </w:r>
    </w:p>
    <w:p w:rsidR="009A6B88" w:rsidRPr="008C3394" w:rsidRDefault="008720AD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8C3394">
        <w:rPr>
          <w:rFonts w:ascii="Times New Roman" w:hAnsi="Times New Roman"/>
          <w:sz w:val="28"/>
          <w:szCs w:val="28"/>
        </w:rPr>
        <w:t xml:space="preserve"> </w:t>
      </w:r>
      <w:r w:rsidR="009A6B88" w:rsidRPr="008C3394">
        <w:rPr>
          <w:rFonts w:ascii="Times New Roman" w:hAnsi="Times New Roman"/>
          <w:sz w:val="28"/>
          <w:szCs w:val="28"/>
        </w:rPr>
        <w:t>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A6B88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8C3394">
        <w:rPr>
          <w:rFonts w:ascii="Times New Roman" w:hAnsi="Times New Roman"/>
          <w:sz w:val="28"/>
          <w:szCs w:val="28"/>
        </w:rPr>
        <w:t xml:space="preserve"> </w:t>
      </w:r>
      <w:r w:rsidR="009A6B88" w:rsidRPr="008C3394">
        <w:rPr>
          <w:rFonts w:ascii="Times New Roman" w:hAnsi="Times New Roman"/>
          <w:sz w:val="28"/>
          <w:szCs w:val="28"/>
        </w:rPr>
        <w:t xml:space="preserve">продажи муниципального имущества и иного имущества находящегося </w:t>
      </w:r>
      <w:r>
        <w:rPr>
          <w:rFonts w:ascii="Times New Roman" w:hAnsi="Times New Roman"/>
          <w:sz w:val="28"/>
          <w:szCs w:val="28"/>
        </w:rPr>
        <w:t>в</w:t>
      </w:r>
      <w:r w:rsidR="009A6B88" w:rsidRPr="008C3394">
        <w:rPr>
          <w:rFonts w:ascii="Times New Roman" w:hAnsi="Times New Roman"/>
          <w:sz w:val="28"/>
          <w:szCs w:val="28"/>
        </w:rPr>
        <w:t xml:space="preserve"> ведении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9A6B88" w:rsidRPr="008C3394">
        <w:rPr>
          <w:rFonts w:ascii="Times New Roman" w:hAnsi="Times New Roman"/>
          <w:sz w:val="28"/>
          <w:szCs w:val="28"/>
        </w:rPr>
        <w:t>;</w:t>
      </w:r>
    </w:p>
    <w:p w:rsidR="009A6B88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Предоставление </w:t>
      </w:r>
      <w:r w:rsidR="009A6B88" w:rsidRPr="008C3394">
        <w:rPr>
          <w:rFonts w:ascii="Times New Roman" w:hAnsi="Times New Roman"/>
          <w:sz w:val="28"/>
          <w:szCs w:val="28"/>
        </w:rPr>
        <w:t>права на заключение договоров аренды земельных участков, других объектов недвижимого имущества, находящихся в собственности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Пестравский</w:t>
      </w:r>
      <w:r w:rsidR="009A6B88" w:rsidRPr="008C3394">
        <w:rPr>
          <w:rFonts w:ascii="Times New Roman" w:hAnsi="Times New Roman"/>
          <w:sz w:val="28"/>
          <w:szCs w:val="28"/>
        </w:rPr>
        <w:t>;</w:t>
      </w:r>
    </w:p>
    <w:p w:rsidR="009A6B88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Выдача </w:t>
      </w:r>
      <w:r w:rsidR="009A6B88" w:rsidRPr="008C3394">
        <w:rPr>
          <w:rFonts w:ascii="Times New Roman" w:hAnsi="Times New Roman"/>
          <w:sz w:val="28"/>
          <w:szCs w:val="28"/>
        </w:rPr>
        <w:t>разрешений строительство и ввод объектов в эксплуатацию</w:t>
      </w:r>
      <w:r>
        <w:rPr>
          <w:rFonts w:ascii="Times New Roman" w:hAnsi="Times New Roman"/>
          <w:sz w:val="28"/>
          <w:szCs w:val="28"/>
        </w:rPr>
        <w:t>;</w:t>
      </w:r>
    </w:p>
    <w:p w:rsidR="009A6B88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Согласование </w:t>
      </w:r>
      <w:r w:rsidR="009A6B88" w:rsidRPr="008C3394">
        <w:rPr>
          <w:rFonts w:ascii="Times New Roman" w:hAnsi="Times New Roman"/>
          <w:sz w:val="28"/>
          <w:szCs w:val="28"/>
        </w:rPr>
        <w:t>акта рекультивации земель;</w:t>
      </w:r>
    </w:p>
    <w:p w:rsidR="009A6B88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Возбуждение </w:t>
      </w:r>
      <w:r w:rsidR="009A6B88" w:rsidRPr="008C3394">
        <w:rPr>
          <w:rFonts w:ascii="Times New Roman" w:hAnsi="Times New Roman"/>
          <w:sz w:val="28"/>
          <w:szCs w:val="28"/>
        </w:rPr>
        <w:t>и рассмотрение дел об административных правонарушениях;</w:t>
      </w:r>
    </w:p>
    <w:p w:rsidR="009A6B88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Представление </w:t>
      </w:r>
      <w:r w:rsidR="009A6B88" w:rsidRPr="008C3394">
        <w:rPr>
          <w:rFonts w:ascii="Times New Roman" w:hAnsi="Times New Roman"/>
          <w:sz w:val="28"/>
          <w:szCs w:val="28"/>
        </w:rPr>
        <w:t xml:space="preserve">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 w:rsidR="009A6B88" w:rsidRPr="008C3394">
        <w:rPr>
          <w:rFonts w:ascii="Times New Roman" w:hAnsi="Times New Roman"/>
          <w:sz w:val="28"/>
          <w:szCs w:val="28"/>
        </w:rPr>
        <w:t>;</w:t>
      </w:r>
    </w:p>
    <w:p w:rsidR="009A6B88" w:rsidRPr="008C3394" w:rsidRDefault="008C3394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Ведение </w:t>
      </w:r>
      <w:r w:rsidR="009A6B88" w:rsidRPr="008C3394">
        <w:rPr>
          <w:rFonts w:ascii="Times New Roman" w:hAnsi="Times New Roman"/>
          <w:sz w:val="28"/>
          <w:szCs w:val="28"/>
        </w:rPr>
        <w:t>баз данных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Пестравский</w:t>
      </w:r>
      <w:r w:rsidR="009A6B88" w:rsidRPr="008C3394">
        <w:rPr>
          <w:rFonts w:ascii="Times New Roman" w:hAnsi="Times New Roman"/>
          <w:sz w:val="28"/>
          <w:szCs w:val="28"/>
        </w:rPr>
        <w:t>;</w:t>
      </w:r>
    </w:p>
    <w:p w:rsidR="009A6B88" w:rsidRPr="008C3394" w:rsidRDefault="008720AD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Предоставление </w:t>
      </w:r>
      <w:r w:rsidR="009A6B88" w:rsidRPr="008C3394">
        <w:rPr>
          <w:rFonts w:ascii="Times New Roman" w:hAnsi="Times New Roman"/>
          <w:sz w:val="28"/>
          <w:szCs w:val="28"/>
        </w:rPr>
        <w:t>государственных</w:t>
      </w:r>
      <w:r w:rsidR="00CB36DF" w:rsidRPr="008C3394">
        <w:rPr>
          <w:rFonts w:ascii="Times New Roman" w:hAnsi="Times New Roman"/>
          <w:sz w:val="28"/>
          <w:szCs w:val="28"/>
        </w:rPr>
        <w:t xml:space="preserve"> и муниципальных</w:t>
      </w:r>
      <w:r w:rsidR="009A6B88" w:rsidRPr="008C3394">
        <w:rPr>
          <w:rFonts w:ascii="Times New Roman" w:hAnsi="Times New Roman"/>
          <w:sz w:val="28"/>
          <w:szCs w:val="28"/>
        </w:rPr>
        <w:t xml:space="preserve"> услуг гражданам и организациям;</w:t>
      </w:r>
    </w:p>
    <w:p w:rsidR="009A6B88" w:rsidRPr="008C3394" w:rsidRDefault="008720AD" w:rsidP="008C33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Хранение </w:t>
      </w:r>
      <w:r w:rsidR="009A6B88" w:rsidRPr="008C3394">
        <w:rPr>
          <w:rFonts w:ascii="Times New Roman" w:hAnsi="Times New Roman"/>
          <w:sz w:val="28"/>
          <w:szCs w:val="28"/>
        </w:rPr>
        <w:t>и распределение материально-технических ресурсов.</w:t>
      </w:r>
    </w:p>
    <w:p w:rsidR="009A6B88" w:rsidRPr="008C3394" w:rsidRDefault="009A6B88" w:rsidP="008C3394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A6B88" w:rsidRPr="008C3394" w:rsidRDefault="009A6B88" w:rsidP="008C3394">
      <w:pPr>
        <w:rPr>
          <w:szCs w:val="28"/>
        </w:rPr>
      </w:pPr>
    </w:p>
    <w:p w:rsidR="009066F5" w:rsidRDefault="009066F5" w:rsidP="008C3394">
      <w:pPr>
        <w:ind w:firstLine="709"/>
      </w:pPr>
    </w:p>
    <w:sectPr w:rsidR="009066F5" w:rsidSect="00BC287B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F2" w:rsidRDefault="00F17AF2" w:rsidP="00CB36DF">
      <w:r>
        <w:separator/>
      </w:r>
    </w:p>
  </w:endnote>
  <w:endnote w:type="continuationSeparator" w:id="0">
    <w:p w:rsidR="00F17AF2" w:rsidRDefault="00F17AF2" w:rsidP="00C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F2" w:rsidRDefault="00F17AF2" w:rsidP="00CB36DF">
      <w:r>
        <w:separator/>
      </w:r>
    </w:p>
  </w:footnote>
  <w:footnote w:type="continuationSeparator" w:id="0">
    <w:p w:rsidR="00F17AF2" w:rsidRDefault="00F17AF2" w:rsidP="00C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98" w:rsidRDefault="00B01298" w:rsidP="00B0129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FC5"/>
    <w:multiLevelType w:val="multilevel"/>
    <w:tmpl w:val="8204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331833"/>
    <w:multiLevelType w:val="hybridMultilevel"/>
    <w:tmpl w:val="E0D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4690"/>
    <w:multiLevelType w:val="hybridMultilevel"/>
    <w:tmpl w:val="CF9C3902"/>
    <w:lvl w:ilvl="0" w:tplc="3F46C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88"/>
    <w:rsid w:val="00496FD9"/>
    <w:rsid w:val="00555370"/>
    <w:rsid w:val="005F59B9"/>
    <w:rsid w:val="00605103"/>
    <w:rsid w:val="0061569A"/>
    <w:rsid w:val="006213E2"/>
    <w:rsid w:val="008720AD"/>
    <w:rsid w:val="008C3394"/>
    <w:rsid w:val="008C6CC5"/>
    <w:rsid w:val="009066F5"/>
    <w:rsid w:val="009A6B88"/>
    <w:rsid w:val="00A43AA1"/>
    <w:rsid w:val="00AC23ED"/>
    <w:rsid w:val="00AD2BB2"/>
    <w:rsid w:val="00B01298"/>
    <w:rsid w:val="00B854FD"/>
    <w:rsid w:val="00BC287B"/>
    <w:rsid w:val="00C32A32"/>
    <w:rsid w:val="00C85697"/>
    <w:rsid w:val="00C926C5"/>
    <w:rsid w:val="00CB36DF"/>
    <w:rsid w:val="00CB577F"/>
    <w:rsid w:val="00CB5C9C"/>
    <w:rsid w:val="00D32E02"/>
    <w:rsid w:val="00DD0FD8"/>
    <w:rsid w:val="00EB5FEC"/>
    <w:rsid w:val="00F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55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5</cp:revision>
  <cp:lastPrinted>2016-12-09T14:41:00Z</cp:lastPrinted>
  <dcterms:created xsi:type="dcterms:W3CDTF">2016-11-21T13:06:00Z</dcterms:created>
  <dcterms:modified xsi:type="dcterms:W3CDTF">2016-12-09T14:41:00Z</dcterms:modified>
</cp:coreProperties>
</file>